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27815" w14:textId="77777777" w:rsidR="003078F6" w:rsidRDefault="003078F6"/>
    <w:tbl>
      <w:tblPr>
        <w:tblStyle w:val="a7"/>
        <w:tblpPr w:leftFromText="180" w:rightFromText="180" w:vertAnchor="page" w:horzAnchor="margin" w:tblpX="534" w:tblpY="481"/>
        <w:tblW w:w="103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3078F6" w:rsidRPr="008974E1" w14:paraId="19AE7F34" w14:textId="77777777" w:rsidTr="0039451F">
        <w:trPr>
          <w:trHeight w:val="746"/>
        </w:trPr>
        <w:tc>
          <w:tcPr>
            <w:tcW w:w="10314" w:type="dxa"/>
          </w:tcPr>
          <w:p w14:paraId="1221036F" w14:textId="77777777" w:rsidR="003078F6" w:rsidRDefault="003078F6" w:rsidP="0039451F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0F1FDBF" w14:textId="5AF207C5" w:rsidR="003078F6" w:rsidRPr="008974E1" w:rsidRDefault="003078F6" w:rsidP="0039451F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14:paraId="6EA060CD" w14:textId="5B837CFB" w:rsidR="003078F6" w:rsidRPr="008974E1" w:rsidRDefault="003078F6" w:rsidP="0039451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5A5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Лаборатория охраны труда</w:t>
            </w: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078F6" w:rsidRPr="00737307" w14:paraId="6D845457" w14:textId="77777777" w:rsidTr="0039451F">
        <w:trPr>
          <w:trHeight w:val="1334"/>
        </w:trPr>
        <w:tc>
          <w:tcPr>
            <w:tcW w:w="10314" w:type="dxa"/>
          </w:tcPr>
          <w:p w14:paraId="5652A290" w14:textId="4560F439" w:rsidR="003078F6" w:rsidRPr="00A87365" w:rsidRDefault="003078F6" w:rsidP="0039451F">
            <w:pPr>
              <w:pStyle w:val="a4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365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№1</w:t>
            </w:r>
          </w:p>
          <w:p w14:paraId="3B3362C0" w14:textId="77777777" w:rsidR="003078F6" w:rsidRPr="00A87365" w:rsidRDefault="003078F6" w:rsidP="0039451F">
            <w:pPr>
              <w:pStyle w:val="a4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36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14:paraId="3D6043EE" w14:textId="0C8604D7" w:rsidR="003078F6" w:rsidRPr="00A87365" w:rsidRDefault="003078F6" w:rsidP="0039451F">
            <w:pPr>
              <w:pStyle w:val="a4"/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365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ООО «</w:t>
            </w:r>
            <w:r w:rsidR="005A576A" w:rsidRPr="005A576A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Лаборатория охраны труда</w:t>
            </w:r>
            <w:bookmarkStart w:id="0" w:name="_GoBack"/>
            <w:bookmarkEnd w:id="0"/>
            <w:r w:rsidRPr="00A873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311AD5AE" w14:textId="7FD21413" w:rsidR="003078F6" w:rsidRPr="00737307" w:rsidRDefault="003078F6" w:rsidP="0039451F">
            <w:pPr>
              <w:pStyle w:val="a4"/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A87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C03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  <w:r w:rsidRPr="00A87365">
              <w:rPr>
                <w:rFonts w:ascii="Times New Roman" w:hAnsi="Times New Roman" w:cs="Times New Roman"/>
                <w:bCs/>
                <w:sz w:val="24"/>
                <w:szCs w:val="24"/>
              </w:rPr>
              <w:t>.05.202</w:t>
            </w:r>
            <w:r w:rsidR="005A57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87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C0337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A87365">
              <w:rPr>
                <w:rFonts w:ascii="Times New Roman" w:hAnsi="Times New Roman" w:cs="Times New Roman"/>
                <w:bCs/>
                <w:sz w:val="24"/>
                <w:szCs w:val="24"/>
              </w:rPr>
              <w:t>-ОТ</w:t>
            </w:r>
          </w:p>
        </w:tc>
      </w:tr>
    </w:tbl>
    <w:p w14:paraId="4444DEBB" w14:textId="77777777" w:rsidR="00C03378" w:rsidRDefault="00C03378" w:rsidP="00C0337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14:paraId="1E8309B1" w14:textId="77777777" w:rsidR="00C03378" w:rsidRDefault="00C03378" w:rsidP="00C0337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</w:p>
    <w:p w14:paraId="3F25633E" w14:textId="2121889F" w:rsidR="00C03378" w:rsidRPr="00C03378" w:rsidRDefault="00C03378" w:rsidP="00C0337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 w:rsidRPr="00C03378">
        <w:rPr>
          <w:b/>
          <w:color w:val="000000"/>
          <w:szCs w:val="20"/>
        </w:rPr>
        <w:t>ПОИМЕННЫЙ СПИСОК РАБОТНИКОВ,</w:t>
      </w:r>
    </w:p>
    <w:p w14:paraId="185D0D34" w14:textId="77777777" w:rsidR="00C03378" w:rsidRPr="00C03378" w:rsidRDefault="00C03378" w:rsidP="00C0337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 w:rsidRPr="00C03378">
        <w:rPr>
          <w:b/>
          <w:color w:val="000000"/>
          <w:szCs w:val="20"/>
        </w:rPr>
        <w:t>подлежащих обязательному психиатрическому освидетельствованию</w:t>
      </w:r>
    </w:p>
    <w:p w14:paraId="1B9926CF" w14:textId="2C5F33BB" w:rsidR="00981EF0" w:rsidRPr="00C03378" w:rsidRDefault="00C03378" w:rsidP="00C0337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C03378">
        <w:rPr>
          <w:b/>
          <w:color w:val="000000"/>
          <w:szCs w:val="20"/>
        </w:rPr>
        <w:t>в 202</w:t>
      </w:r>
      <w:r w:rsidR="005A576A">
        <w:rPr>
          <w:b/>
          <w:color w:val="000000"/>
          <w:szCs w:val="20"/>
        </w:rPr>
        <w:t>1</w:t>
      </w:r>
      <w:r w:rsidRPr="00C03378">
        <w:rPr>
          <w:b/>
          <w:color w:val="000000"/>
          <w:szCs w:val="20"/>
        </w:rPr>
        <w:t xml:space="preserve"> году</w:t>
      </w:r>
    </w:p>
    <w:p w14:paraId="5D7289E5" w14:textId="05898490" w:rsidR="00981EF0" w:rsidRDefault="00981EF0" w:rsidP="0039451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0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559"/>
        <w:gridCol w:w="1417"/>
        <w:gridCol w:w="3119"/>
        <w:gridCol w:w="2258"/>
        <w:gridCol w:w="1161"/>
      </w:tblGrid>
      <w:tr w:rsidR="00C03378" w:rsidRPr="008D521E" w14:paraId="11F5F3C6" w14:textId="77777777" w:rsidTr="0039451F">
        <w:trPr>
          <w:trHeight w:val="11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F245" w14:textId="77777777" w:rsidR="00C03378" w:rsidRPr="00C03378" w:rsidRDefault="00C03378" w:rsidP="000B4880">
            <w:pPr>
              <w:jc w:val="center"/>
              <w:rPr>
                <w:sz w:val="20"/>
                <w:szCs w:val="16"/>
              </w:rPr>
            </w:pPr>
            <w:r w:rsidRPr="00C03378">
              <w:rPr>
                <w:sz w:val="20"/>
                <w:szCs w:val="16"/>
              </w:rPr>
              <w:t>№</w:t>
            </w:r>
          </w:p>
          <w:p w14:paraId="424E0121" w14:textId="77777777" w:rsidR="00C03378" w:rsidRPr="00C03378" w:rsidRDefault="00C03378" w:rsidP="000B4880">
            <w:pPr>
              <w:jc w:val="center"/>
              <w:rPr>
                <w:sz w:val="20"/>
                <w:szCs w:val="16"/>
              </w:rPr>
            </w:pPr>
            <w:r w:rsidRPr="00C03378">
              <w:rPr>
                <w:sz w:val="20"/>
                <w:szCs w:val="16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E3471" w14:textId="77777777" w:rsidR="00C03378" w:rsidRPr="00C03378" w:rsidRDefault="00C03378" w:rsidP="000B4880">
            <w:pPr>
              <w:ind w:right="174"/>
              <w:jc w:val="center"/>
              <w:rPr>
                <w:sz w:val="20"/>
                <w:szCs w:val="16"/>
              </w:rPr>
            </w:pPr>
            <w:r w:rsidRPr="00C03378">
              <w:rPr>
                <w:sz w:val="20"/>
                <w:szCs w:val="16"/>
              </w:rPr>
              <w:t>Подразделение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AAA3" w14:textId="77777777" w:rsidR="00C03378" w:rsidRPr="00C03378" w:rsidRDefault="00C03378" w:rsidP="000B4880">
            <w:pPr>
              <w:jc w:val="center"/>
              <w:rPr>
                <w:sz w:val="20"/>
                <w:szCs w:val="16"/>
              </w:rPr>
            </w:pPr>
            <w:r w:rsidRPr="00C03378">
              <w:rPr>
                <w:sz w:val="20"/>
                <w:szCs w:val="16"/>
              </w:rPr>
              <w:t>Профессия (должность)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3C61" w14:textId="77777777" w:rsidR="00C03378" w:rsidRPr="00C03378" w:rsidRDefault="00C03378" w:rsidP="000B4880">
            <w:pPr>
              <w:jc w:val="center"/>
              <w:rPr>
                <w:sz w:val="20"/>
                <w:szCs w:val="16"/>
              </w:rPr>
            </w:pPr>
            <w:r w:rsidRPr="00C03378">
              <w:rPr>
                <w:sz w:val="20"/>
                <w:szCs w:val="16"/>
              </w:rPr>
              <w:t>Наименование вредного и опасного производственного фактора и вида работ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372B" w14:textId="77777777" w:rsidR="00C03378" w:rsidRPr="00C03378" w:rsidRDefault="00C03378" w:rsidP="000B4880">
            <w:pPr>
              <w:jc w:val="center"/>
              <w:rPr>
                <w:sz w:val="20"/>
                <w:szCs w:val="16"/>
              </w:rPr>
            </w:pPr>
            <w:r w:rsidRPr="00C03378">
              <w:rPr>
                <w:sz w:val="20"/>
                <w:szCs w:val="16"/>
              </w:rPr>
              <w:t>Ф.И.О.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55F9" w14:textId="77777777" w:rsidR="00C03378" w:rsidRPr="00C03378" w:rsidRDefault="00C03378" w:rsidP="000B4880">
            <w:pPr>
              <w:jc w:val="center"/>
              <w:rPr>
                <w:sz w:val="20"/>
                <w:szCs w:val="16"/>
              </w:rPr>
            </w:pPr>
            <w:r w:rsidRPr="00C03378">
              <w:rPr>
                <w:sz w:val="20"/>
                <w:szCs w:val="16"/>
              </w:rPr>
              <w:t>Год рождения</w:t>
            </w:r>
          </w:p>
        </w:tc>
      </w:tr>
      <w:tr w:rsidR="00C03378" w:rsidRPr="00CC6D68" w14:paraId="016174CA" w14:textId="77777777" w:rsidTr="0039451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9CE4" w14:textId="77777777" w:rsidR="00C03378" w:rsidRPr="00C03378" w:rsidRDefault="00C03378" w:rsidP="000B4880">
            <w:pPr>
              <w:jc w:val="center"/>
              <w:rPr>
                <w:sz w:val="20"/>
                <w:szCs w:val="16"/>
              </w:rPr>
            </w:pPr>
            <w:r w:rsidRPr="00C03378">
              <w:rPr>
                <w:sz w:val="20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A5E1" w14:textId="77777777" w:rsidR="00C03378" w:rsidRPr="00C03378" w:rsidRDefault="00C03378" w:rsidP="000B4880">
            <w:pPr>
              <w:jc w:val="center"/>
              <w:rPr>
                <w:sz w:val="20"/>
                <w:szCs w:val="16"/>
              </w:rPr>
            </w:pPr>
            <w:r w:rsidRPr="00C03378">
              <w:rPr>
                <w:sz w:val="20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746B" w14:textId="77777777" w:rsidR="00C03378" w:rsidRPr="00C03378" w:rsidRDefault="00C03378" w:rsidP="000B4880">
            <w:pPr>
              <w:jc w:val="center"/>
              <w:rPr>
                <w:sz w:val="20"/>
                <w:szCs w:val="16"/>
              </w:rPr>
            </w:pPr>
            <w:r w:rsidRPr="00C03378">
              <w:rPr>
                <w:sz w:val="20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F1E1" w14:textId="354855C8" w:rsidR="00C03378" w:rsidRPr="00C03378" w:rsidRDefault="006B2C89" w:rsidP="000B488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29BE" w14:textId="7BFB8597" w:rsidR="00C03378" w:rsidRPr="00C03378" w:rsidRDefault="006B2C89" w:rsidP="000B488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322B" w14:textId="055C5D95" w:rsidR="00C03378" w:rsidRPr="00C03378" w:rsidRDefault="006B2C89" w:rsidP="000B4880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6</w:t>
            </w:r>
          </w:p>
        </w:tc>
      </w:tr>
      <w:tr w:rsidR="00C03378" w:rsidRPr="00CC6D68" w14:paraId="1CA490BD" w14:textId="77777777" w:rsidTr="0039451F">
        <w:trPr>
          <w:trHeight w:val="6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2B5" w14:textId="77777777" w:rsidR="00C03378" w:rsidRPr="00C03378" w:rsidRDefault="00C03378" w:rsidP="000B488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  <w:r w:rsidRPr="00C03378"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22B81" w14:textId="77777777" w:rsidR="00C03378" w:rsidRPr="00C03378" w:rsidRDefault="00C03378" w:rsidP="000B4880">
            <w:pP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</w:p>
          <w:p w14:paraId="3B6BF095" w14:textId="77777777" w:rsidR="00C03378" w:rsidRPr="00C03378" w:rsidRDefault="00C03378" w:rsidP="000B4880">
            <w:pP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</w:p>
          <w:p w14:paraId="36F957F9" w14:textId="77777777" w:rsidR="00C03378" w:rsidRPr="00C03378" w:rsidRDefault="00C03378" w:rsidP="000B4880">
            <w:pP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</w:p>
          <w:p w14:paraId="16B0CF1D" w14:textId="77777777" w:rsidR="00C03378" w:rsidRPr="00C03378" w:rsidRDefault="00C03378" w:rsidP="000B4880">
            <w:pP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  <w:r w:rsidRPr="00C03378"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>Служба технической помощи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65558" w14:textId="77777777" w:rsidR="00C03378" w:rsidRPr="00C03378" w:rsidRDefault="00C03378" w:rsidP="000B488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</w:p>
          <w:p w14:paraId="4604C139" w14:textId="77777777" w:rsidR="00C03378" w:rsidRPr="00C03378" w:rsidRDefault="00C03378" w:rsidP="000B488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</w:p>
          <w:p w14:paraId="3F7580A6" w14:textId="77777777" w:rsidR="00C03378" w:rsidRPr="00C03378" w:rsidRDefault="00C03378" w:rsidP="000B488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</w:p>
          <w:p w14:paraId="46C4EB3F" w14:textId="77777777" w:rsidR="005A576A" w:rsidRDefault="005A576A" w:rsidP="000B488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</w:p>
          <w:p w14:paraId="19D52B16" w14:textId="33225288" w:rsidR="00C03378" w:rsidRPr="00C03378" w:rsidRDefault="00C03378" w:rsidP="000B488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  <w:r w:rsidRPr="00C03378"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 xml:space="preserve">Механик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A91C" w14:textId="77777777" w:rsidR="00C03378" w:rsidRPr="00C03378" w:rsidRDefault="00C03378" w:rsidP="000B488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6"/>
              </w:rPr>
            </w:pPr>
            <w:r w:rsidRPr="00C03378"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>Управление наземными транспортными средствами категории "B"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60E8" w14:textId="0B25619E" w:rsidR="00C03378" w:rsidRPr="00C03378" w:rsidRDefault="005A576A" w:rsidP="000B4880">
            <w:pP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>Иванов Антон Михайлович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4D90" w14:textId="77777777" w:rsidR="00C03378" w:rsidRPr="00C03378" w:rsidRDefault="00C03378" w:rsidP="000B4880">
            <w:pP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  <w:r w:rsidRPr="00C03378"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>1966</w:t>
            </w:r>
          </w:p>
        </w:tc>
      </w:tr>
      <w:tr w:rsidR="00C03378" w:rsidRPr="00CC6D68" w14:paraId="0375102F" w14:textId="77777777" w:rsidTr="0039451F">
        <w:trPr>
          <w:trHeight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6D36" w14:textId="77777777" w:rsidR="00C03378" w:rsidRPr="00C03378" w:rsidRDefault="00C03378" w:rsidP="000B488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  <w:r w:rsidRPr="00C03378"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7A68D" w14:textId="77777777" w:rsidR="00C03378" w:rsidRPr="00C03378" w:rsidRDefault="00C03378" w:rsidP="000B4880">
            <w:pP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D6BD4" w14:textId="77777777" w:rsidR="00C03378" w:rsidRPr="00C03378" w:rsidRDefault="00C03378" w:rsidP="000B488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08E" w14:textId="77777777" w:rsidR="00C03378" w:rsidRPr="00C03378" w:rsidRDefault="00C03378" w:rsidP="000B488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16"/>
              </w:rPr>
            </w:pPr>
            <w:r w:rsidRPr="00C03378"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>Управление наземными транспортными средствами категории "B"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794" w14:textId="329B57DA" w:rsidR="00C03378" w:rsidRPr="00C03378" w:rsidRDefault="005A576A" w:rsidP="000B4880">
            <w:pP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>Михалков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 xml:space="preserve"> Антон Михайлович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F0E4" w14:textId="77777777" w:rsidR="00C03378" w:rsidRPr="00C03378" w:rsidRDefault="00C03378" w:rsidP="000B4880">
            <w:pP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  <w:r w:rsidRPr="00C03378"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>1975</w:t>
            </w:r>
          </w:p>
        </w:tc>
      </w:tr>
      <w:tr w:rsidR="00C03378" w:rsidRPr="00CC6D68" w14:paraId="313BC29F" w14:textId="77777777" w:rsidTr="0039451F">
        <w:trPr>
          <w:trHeight w:val="5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8325" w14:textId="77777777" w:rsidR="00C03378" w:rsidRPr="00C03378" w:rsidRDefault="00C03378" w:rsidP="000B488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  <w:r w:rsidRPr="00C03378"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5E495" w14:textId="77777777" w:rsidR="00C03378" w:rsidRPr="00C03378" w:rsidRDefault="00C03378" w:rsidP="000B4880">
            <w:pP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F18BF" w14:textId="77777777" w:rsidR="00C03378" w:rsidRPr="00C03378" w:rsidRDefault="00C03378" w:rsidP="000B488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3186" w14:textId="77777777" w:rsidR="00C03378" w:rsidRPr="00C03378" w:rsidRDefault="00C03378" w:rsidP="000B4880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6"/>
              </w:rPr>
            </w:pPr>
            <w:r w:rsidRPr="00C03378"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>Управление наземными транспортными средствами категории "B"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CF39" w14:textId="23320BC9" w:rsidR="00C03378" w:rsidRPr="00C03378" w:rsidRDefault="005A576A" w:rsidP="000B4880">
            <w:pP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>Горбунов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 xml:space="preserve"> Антон Михайлович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ACFA" w14:textId="77777777" w:rsidR="00C03378" w:rsidRPr="00C03378" w:rsidRDefault="00C03378" w:rsidP="000B4880">
            <w:pP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  <w:r w:rsidRPr="00C03378"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>1972</w:t>
            </w:r>
          </w:p>
        </w:tc>
      </w:tr>
      <w:tr w:rsidR="00C03378" w:rsidRPr="00CC6D68" w14:paraId="734B9AA5" w14:textId="77777777" w:rsidTr="0039451F">
        <w:trPr>
          <w:trHeight w:val="6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1265" w14:textId="77777777" w:rsidR="00C03378" w:rsidRPr="00C03378" w:rsidRDefault="00C03378" w:rsidP="000B4880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  <w:r w:rsidRPr="00C03378"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9537" w14:textId="77777777" w:rsidR="00C03378" w:rsidRPr="00C03378" w:rsidRDefault="00C03378" w:rsidP="000B4880">
            <w:pP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47BA" w14:textId="77777777" w:rsidR="00C03378" w:rsidRPr="00C03378" w:rsidRDefault="00C03378" w:rsidP="000B4880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A83A" w14:textId="77777777" w:rsidR="00C03378" w:rsidRPr="00C03378" w:rsidRDefault="00C03378" w:rsidP="000B4880">
            <w:pPr>
              <w:rPr>
                <w:rStyle w:val="blk"/>
                <w:sz w:val="20"/>
                <w:szCs w:val="16"/>
              </w:rPr>
            </w:pPr>
            <w:r w:rsidRPr="00C03378"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>Управление наземными транспортными средствами категории "B"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83FF" w14:textId="69A53A66" w:rsidR="00C03378" w:rsidRPr="00C03378" w:rsidRDefault="005A576A" w:rsidP="000B4880">
            <w:pP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>Петров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 xml:space="preserve"> Антон Михайлович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C00E" w14:textId="77777777" w:rsidR="00C03378" w:rsidRPr="00C03378" w:rsidRDefault="00C03378" w:rsidP="000B4880">
            <w:pPr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</w:pPr>
            <w:r w:rsidRPr="00C03378">
              <w:rPr>
                <w:rFonts w:ascii="Arial" w:hAnsi="Arial" w:cs="Arial"/>
                <w:i/>
                <w:iCs/>
                <w:color w:val="000000"/>
                <w:sz w:val="20"/>
                <w:szCs w:val="16"/>
                <w:shd w:val="clear" w:color="auto" w:fill="FFFFFF"/>
              </w:rPr>
              <w:t>1980</w:t>
            </w:r>
          </w:p>
        </w:tc>
      </w:tr>
    </w:tbl>
    <w:p w14:paraId="0E5D30CA" w14:textId="28256723" w:rsidR="00C03378" w:rsidRDefault="00C03378" w:rsidP="002B6B9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3DF27492" w14:textId="196ECA20" w:rsidR="00C03378" w:rsidRDefault="00C03378" w:rsidP="002B6B9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4A4CF33C" w14:textId="77777777" w:rsidR="00C03378" w:rsidRDefault="00C03378" w:rsidP="002B6B9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24FB130E" w14:textId="77777777" w:rsidR="00846D30" w:rsidRPr="00846D30" w:rsidRDefault="00D7389E" w:rsidP="0039451F">
      <w:pPr>
        <w:shd w:val="clear" w:color="auto" w:fill="FFFFFF"/>
        <w:autoSpaceDE w:val="0"/>
        <w:autoSpaceDN w:val="0"/>
        <w:adjustRightInd w:val="0"/>
        <w:ind w:left="426" w:right="424"/>
        <w:rPr>
          <w:b/>
          <w:bCs/>
          <w:color w:val="000000"/>
        </w:rPr>
      </w:pPr>
      <w:r w:rsidRPr="00846D30">
        <w:rPr>
          <w:b/>
          <w:bCs/>
          <w:color w:val="000000"/>
        </w:rPr>
        <w:t>Разработал</w:t>
      </w:r>
      <w:r w:rsidR="003B6CF8" w:rsidRPr="00846D30">
        <w:rPr>
          <w:b/>
          <w:bCs/>
          <w:color w:val="000000"/>
        </w:rPr>
        <w:t>:</w:t>
      </w:r>
      <w:r w:rsidR="00E20138" w:rsidRPr="00846D30">
        <w:rPr>
          <w:b/>
          <w:bCs/>
          <w:color w:val="000000"/>
        </w:rPr>
        <w:t xml:space="preserve"> </w:t>
      </w:r>
    </w:p>
    <w:p w14:paraId="0E2106F6" w14:textId="31EFAE9A" w:rsidR="002B6B99" w:rsidRPr="008B4514" w:rsidRDefault="003078F6" w:rsidP="0039451F">
      <w:pPr>
        <w:shd w:val="clear" w:color="auto" w:fill="FFFFFF"/>
        <w:autoSpaceDE w:val="0"/>
        <w:autoSpaceDN w:val="0"/>
        <w:adjustRightInd w:val="0"/>
        <w:ind w:left="426" w:right="424"/>
        <w:rPr>
          <w:color w:val="000000"/>
        </w:rPr>
      </w:pPr>
      <w:r>
        <w:t>Специалист по охране труда</w:t>
      </w:r>
      <w:r w:rsidR="00D7389E">
        <w:rPr>
          <w:color w:val="000000"/>
        </w:rPr>
        <w:t xml:space="preserve"> </w:t>
      </w:r>
      <w:r>
        <w:rPr>
          <w:color w:val="000000"/>
        </w:rPr>
        <w:t xml:space="preserve">                 </w:t>
      </w:r>
      <w:r w:rsidR="00D7389E">
        <w:rPr>
          <w:color w:val="000000"/>
        </w:rPr>
        <w:t>_________________________</w:t>
      </w:r>
      <w:r w:rsidR="003B6CF8" w:rsidRPr="003B6CF8">
        <w:rPr>
          <w:rFonts w:eastAsia="MS Mincho"/>
        </w:rPr>
        <w:t xml:space="preserve"> </w:t>
      </w:r>
      <w:r>
        <w:rPr>
          <w:rFonts w:eastAsia="MS Mincho"/>
        </w:rPr>
        <w:t xml:space="preserve">         </w:t>
      </w:r>
      <w:r w:rsidR="00C03378">
        <w:rPr>
          <w:rFonts w:eastAsia="MS Mincho"/>
        </w:rPr>
        <w:t xml:space="preserve"> </w:t>
      </w:r>
      <w:r>
        <w:rPr>
          <w:rFonts w:eastAsia="MS Mincho"/>
        </w:rPr>
        <w:t xml:space="preserve">            </w:t>
      </w:r>
      <w:r w:rsidR="003B6CF8">
        <w:rPr>
          <w:rFonts w:eastAsia="MS Mincho"/>
        </w:rPr>
        <w:t>А.</w:t>
      </w:r>
      <w:r>
        <w:rPr>
          <w:rFonts w:eastAsia="MS Mincho"/>
        </w:rPr>
        <w:t>М. Белоконь</w:t>
      </w:r>
    </w:p>
    <w:sectPr w:rsidR="002B6B99" w:rsidRPr="008B4514" w:rsidSect="00C03378">
      <w:type w:val="continuous"/>
      <w:pgSz w:w="11906" w:h="16838"/>
      <w:pgMar w:top="851" w:right="567" w:bottom="1134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003"/>
    <w:rsid w:val="00007F40"/>
    <w:rsid w:val="00034AE8"/>
    <w:rsid w:val="000420A9"/>
    <w:rsid w:val="000A238E"/>
    <w:rsid w:val="000D3017"/>
    <w:rsid w:val="000D680D"/>
    <w:rsid w:val="000D7CDB"/>
    <w:rsid w:val="000F492E"/>
    <w:rsid w:val="00130D4F"/>
    <w:rsid w:val="00153648"/>
    <w:rsid w:val="001C44A6"/>
    <w:rsid w:val="001D0A72"/>
    <w:rsid w:val="001F68A9"/>
    <w:rsid w:val="0023611B"/>
    <w:rsid w:val="002A0E38"/>
    <w:rsid w:val="002B62D5"/>
    <w:rsid w:val="002B6B99"/>
    <w:rsid w:val="002F5917"/>
    <w:rsid w:val="003078F6"/>
    <w:rsid w:val="003334FB"/>
    <w:rsid w:val="00350C11"/>
    <w:rsid w:val="0035776C"/>
    <w:rsid w:val="00360500"/>
    <w:rsid w:val="003731CF"/>
    <w:rsid w:val="0039451F"/>
    <w:rsid w:val="003A400C"/>
    <w:rsid w:val="003B0D7D"/>
    <w:rsid w:val="003B6CF8"/>
    <w:rsid w:val="003C4DAD"/>
    <w:rsid w:val="003F6881"/>
    <w:rsid w:val="00410DAC"/>
    <w:rsid w:val="00422C92"/>
    <w:rsid w:val="004232E5"/>
    <w:rsid w:val="004464E1"/>
    <w:rsid w:val="0045787D"/>
    <w:rsid w:val="004721B2"/>
    <w:rsid w:val="004748FF"/>
    <w:rsid w:val="004837BB"/>
    <w:rsid w:val="004B3CF6"/>
    <w:rsid w:val="004B6E77"/>
    <w:rsid w:val="004C49C0"/>
    <w:rsid w:val="00533E2E"/>
    <w:rsid w:val="005649D5"/>
    <w:rsid w:val="005946ED"/>
    <w:rsid w:val="0059608B"/>
    <w:rsid w:val="00596930"/>
    <w:rsid w:val="005A576A"/>
    <w:rsid w:val="005A5BEF"/>
    <w:rsid w:val="005A7D83"/>
    <w:rsid w:val="005C0E1B"/>
    <w:rsid w:val="005F7BFC"/>
    <w:rsid w:val="005F7FC6"/>
    <w:rsid w:val="00605AA1"/>
    <w:rsid w:val="00624FCA"/>
    <w:rsid w:val="006300CF"/>
    <w:rsid w:val="006329FF"/>
    <w:rsid w:val="00651693"/>
    <w:rsid w:val="006800E1"/>
    <w:rsid w:val="006A34BC"/>
    <w:rsid w:val="006B113A"/>
    <w:rsid w:val="006B2C89"/>
    <w:rsid w:val="006E6A15"/>
    <w:rsid w:val="006F4FE4"/>
    <w:rsid w:val="00714AAC"/>
    <w:rsid w:val="007315D0"/>
    <w:rsid w:val="007332AD"/>
    <w:rsid w:val="00747FB9"/>
    <w:rsid w:val="00791F8E"/>
    <w:rsid w:val="007A175B"/>
    <w:rsid w:val="007A6376"/>
    <w:rsid w:val="007C1CCB"/>
    <w:rsid w:val="007D1CF3"/>
    <w:rsid w:val="007E7D2D"/>
    <w:rsid w:val="00843943"/>
    <w:rsid w:val="00846D30"/>
    <w:rsid w:val="008569A7"/>
    <w:rsid w:val="008630C5"/>
    <w:rsid w:val="008755A6"/>
    <w:rsid w:val="008947A1"/>
    <w:rsid w:val="008B4514"/>
    <w:rsid w:val="008D61B0"/>
    <w:rsid w:val="00917669"/>
    <w:rsid w:val="009626B4"/>
    <w:rsid w:val="00981EF0"/>
    <w:rsid w:val="009839E0"/>
    <w:rsid w:val="009C51B4"/>
    <w:rsid w:val="009E4F95"/>
    <w:rsid w:val="00A0176D"/>
    <w:rsid w:val="00A0781D"/>
    <w:rsid w:val="00A15F55"/>
    <w:rsid w:val="00A24374"/>
    <w:rsid w:val="00A2736B"/>
    <w:rsid w:val="00A41116"/>
    <w:rsid w:val="00A438B1"/>
    <w:rsid w:val="00A56D5F"/>
    <w:rsid w:val="00A87365"/>
    <w:rsid w:val="00AD23DB"/>
    <w:rsid w:val="00AD48AD"/>
    <w:rsid w:val="00B718B1"/>
    <w:rsid w:val="00B903E1"/>
    <w:rsid w:val="00BA5C25"/>
    <w:rsid w:val="00BB0236"/>
    <w:rsid w:val="00BB1DC1"/>
    <w:rsid w:val="00C03378"/>
    <w:rsid w:val="00C27A70"/>
    <w:rsid w:val="00C62B7A"/>
    <w:rsid w:val="00C706B0"/>
    <w:rsid w:val="00CB474A"/>
    <w:rsid w:val="00CF1321"/>
    <w:rsid w:val="00CF43EF"/>
    <w:rsid w:val="00CF771B"/>
    <w:rsid w:val="00D06454"/>
    <w:rsid w:val="00D06866"/>
    <w:rsid w:val="00D34766"/>
    <w:rsid w:val="00D47A93"/>
    <w:rsid w:val="00D639E8"/>
    <w:rsid w:val="00D7389E"/>
    <w:rsid w:val="00D83B56"/>
    <w:rsid w:val="00DA54B1"/>
    <w:rsid w:val="00DC0C0A"/>
    <w:rsid w:val="00DD5CE2"/>
    <w:rsid w:val="00E20138"/>
    <w:rsid w:val="00E34DD0"/>
    <w:rsid w:val="00E40C92"/>
    <w:rsid w:val="00E43D73"/>
    <w:rsid w:val="00E67D4F"/>
    <w:rsid w:val="00E70D5B"/>
    <w:rsid w:val="00E70E59"/>
    <w:rsid w:val="00E81BD7"/>
    <w:rsid w:val="00E857DE"/>
    <w:rsid w:val="00E9796A"/>
    <w:rsid w:val="00EF6863"/>
    <w:rsid w:val="00F04528"/>
    <w:rsid w:val="00F12ED7"/>
    <w:rsid w:val="00F42CF5"/>
    <w:rsid w:val="00F46F36"/>
    <w:rsid w:val="00F60B69"/>
    <w:rsid w:val="00F62A1B"/>
    <w:rsid w:val="00F772B7"/>
    <w:rsid w:val="00FA4003"/>
    <w:rsid w:val="00FC638C"/>
    <w:rsid w:val="00FD5767"/>
    <w:rsid w:val="00FE3AE6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97DB3"/>
  <w15:docId w15:val="{4FA10CCE-57FB-4960-BE63-F94C7F7F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49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492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customStyle="1" w:styleId="msonormalbullet2gif">
    <w:name w:val="msonormalbullet2.gif"/>
    <w:basedOn w:val="a"/>
    <w:rsid w:val="000F492E"/>
    <w:pPr>
      <w:spacing w:before="100" w:beforeAutospacing="1" w:after="100" w:afterAutospacing="1"/>
    </w:pPr>
  </w:style>
  <w:style w:type="character" w:customStyle="1" w:styleId="4">
    <w:name w:val="Основной текст (4)"/>
    <w:link w:val="41"/>
    <w:uiPriority w:val="99"/>
    <w:locked/>
    <w:rsid w:val="00422C92"/>
    <w:rPr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22C92"/>
    <w:pPr>
      <w:shd w:val="clear" w:color="auto" w:fill="FFFFFF"/>
      <w:spacing w:line="214" w:lineRule="exact"/>
      <w:ind w:firstLine="260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0420A9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0420A9"/>
  </w:style>
  <w:style w:type="character" w:styleId="a6">
    <w:name w:val="Hyperlink"/>
    <w:basedOn w:val="a0"/>
    <w:uiPriority w:val="99"/>
    <w:semiHidden/>
    <w:unhideWhenUsed/>
    <w:rsid w:val="003B6CF8"/>
    <w:rPr>
      <w:color w:val="0000FF"/>
      <w:u w:val="single"/>
    </w:rPr>
  </w:style>
  <w:style w:type="character" w:customStyle="1" w:styleId="blk">
    <w:name w:val="blk"/>
    <w:basedOn w:val="a0"/>
    <w:rsid w:val="006300CF"/>
  </w:style>
  <w:style w:type="table" w:styleId="a7">
    <w:name w:val="Table Grid"/>
    <w:basedOn w:val="a1"/>
    <w:uiPriority w:val="59"/>
    <w:rsid w:val="003078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mzazin.T\Desktop\&#1040;&#1074;&#1090;&#1086;&#1064;&#1072;&#1073;&#1083;&#1086;&#1085;\&#1064;&#1072;&#1073;&#1083;&#1086;&#1085;&#1099;\7\7-1-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7-1-2</Template>
  <TotalTime>81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NIIMT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Имамзазин Тимур</dc:creator>
  <cp:lastModifiedBy>Антон Белоконь</cp:lastModifiedBy>
  <cp:revision>32</cp:revision>
  <cp:lastPrinted>2014-06-10T07:01:00Z</cp:lastPrinted>
  <dcterms:created xsi:type="dcterms:W3CDTF">2018-08-16T09:50:00Z</dcterms:created>
  <dcterms:modified xsi:type="dcterms:W3CDTF">2021-01-11T14:19:00Z</dcterms:modified>
</cp:coreProperties>
</file>