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pPr w:leftFromText="180" w:rightFromText="180" w:vertAnchor="page" w:horzAnchor="margin" w:tblpXSpec="center" w:tblpY="481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8B5274" w14:paraId="15584D1C" w14:textId="77777777" w:rsidTr="008B5274">
        <w:trPr>
          <w:trHeight w:val="703"/>
        </w:trPr>
        <w:tc>
          <w:tcPr>
            <w:tcW w:w="10173" w:type="dxa"/>
          </w:tcPr>
          <w:p w14:paraId="54320C63" w14:textId="77777777" w:rsidR="008B5274" w:rsidRPr="008974E1" w:rsidRDefault="008B5274" w:rsidP="008B5274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</w:t>
            </w:r>
            <w:r w:rsidRPr="008974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Общество с ограниченной ответственностью</w:t>
            </w:r>
          </w:p>
          <w:p w14:paraId="1F121FBD" w14:textId="384535B6" w:rsidR="008B5274" w:rsidRPr="008974E1" w:rsidRDefault="008B5274" w:rsidP="008B5274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«</w:t>
            </w:r>
            <w:r w:rsidR="002832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Компания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»</w:t>
            </w:r>
          </w:p>
        </w:tc>
      </w:tr>
      <w:tr w:rsidR="008B5274" w14:paraId="68500C3A" w14:textId="77777777" w:rsidTr="00C53D6F">
        <w:trPr>
          <w:trHeight w:hRule="exact" w:val="1848"/>
        </w:trPr>
        <w:tc>
          <w:tcPr>
            <w:tcW w:w="10173" w:type="dxa"/>
          </w:tcPr>
          <w:p w14:paraId="5AD5BC8F" w14:textId="00033327" w:rsidR="008B5274" w:rsidRPr="006E41DF" w:rsidRDefault="008B5274" w:rsidP="008B5274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E41DF">
              <w:rPr>
                <w:rFonts w:ascii="Times New Roman" w:hAnsi="Times New Roman" w:cs="Times New Roman"/>
                <w:b/>
                <w:bCs/>
              </w:rPr>
              <w:t>УТВЕРЖДЕН</w:t>
            </w:r>
            <w:r w:rsidR="00C53D6F">
              <w:rPr>
                <w:rFonts w:ascii="Times New Roman" w:hAnsi="Times New Roman" w:cs="Times New Roman"/>
                <w:b/>
                <w:bCs/>
              </w:rPr>
              <w:t>:</w:t>
            </w:r>
          </w:p>
          <w:p w14:paraId="59F882E2" w14:textId="77777777" w:rsidR="00C53D6F" w:rsidRDefault="00C53D6F" w:rsidP="008B527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Генеральным директором</w:t>
            </w:r>
          </w:p>
          <w:p w14:paraId="54AF9C2E" w14:textId="2DC1FF47" w:rsidR="008B5274" w:rsidRDefault="008B5274" w:rsidP="008B5274">
            <w:pPr>
              <w:jc w:val="right"/>
              <w:rPr>
                <w:rFonts w:ascii="Times New Roman" w:hAnsi="Times New Roman" w:cs="Times New Roman"/>
              </w:rPr>
            </w:pPr>
            <w:r w:rsidRPr="006E41DF">
              <w:rPr>
                <w:rFonts w:ascii="Times New Roman" w:hAnsi="Times New Roman" w:cs="Times New Roman"/>
              </w:rPr>
              <w:t>ООО «</w:t>
            </w:r>
            <w:r w:rsidR="002832D5">
              <w:rPr>
                <w:rFonts w:ascii="Times New Roman" w:hAnsi="Times New Roman" w:cs="Times New Roman"/>
              </w:rPr>
              <w:t>Компания</w:t>
            </w:r>
            <w:r w:rsidRPr="006E41DF">
              <w:rPr>
                <w:rFonts w:ascii="Times New Roman" w:hAnsi="Times New Roman" w:cs="Times New Roman"/>
              </w:rPr>
              <w:t>»</w:t>
            </w:r>
          </w:p>
          <w:p w14:paraId="41E5C27D" w14:textId="77777777" w:rsidR="008B5274" w:rsidRDefault="00C53D6F" w:rsidP="008B527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____________А.А. Андреевым</w:t>
            </w:r>
          </w:p>
          <w:p w14:paraId="70076F91" w14:textId="65588596" w:rsidR="00C53D6F" w:rsidRPr="00E41310" w:rsidRDefault="0068244A" w:rsidP="008B527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М.П.                 </w:t>
            </w:r>
            <w:r w:rsidR="00C53D6F">
              <w:rPr>
                <w:rFonts w:ascii="Times New Roman" w:hAnsi="Times New Roman" w:cs="Times New Roman"/>
              </w:rPr>
              <w:t>05.04.2021 года</w:t>
            </w:r>
          </w:p>
        </w:tc>
      </w:tr>
      <w:tr w:rsidR="008B5274" w14:paraId="2912718D" w14:textId="77777777" w:rsidTr="008B5274">
        <w:trPr>
          <w:trHeight w:hRule="exact" w:val="1706"/>
        </w:trPr>
        <w:tc>
          <w:tcPr>
            <w:tcW w:w="10173" w:type="dxa"/>
          </w:tcPr>
          <w:p w14:paraId="209097B2" w14:textId="77777777" w:rsidR="008B5274" w:rsidRPr="008B5274" w:rsidRDefault="008B5274" w:rsidP="008B5274">
            <w:pPr>
              <w:pStyle w:val="a4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274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СОГЛАСОВАНО:</w:t>
            </w:r>
          </w:p>
          <w:p w14:paraId="661843C1" w14:textId="77777777" w:rsidR="008B5274" w:rsidRPr="008B5274" w:rsidRDefault="008B5274" w:rsidP="008B5274">
            <w:pPr>
              <w:pStyle w:val="a4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274">
              <w:rPr>
                <w:rFonts w:ascii="Times New Roman" w:hAnsi="Times New Roman" w:cs="Times New Roman"/>
                <w:sz w:val="24"/>
                <w:szCs w:val="24"/>
              </w:rPr>
              <w:t>Уполномоченный по охране труда</w:t>
            </w:r>
          </w:p>
          <w:p w14:paraId="4BEC36E1" w14:textId="05106036" w:rsidR="008B5274" w:rsidRPr="008B5274" w:rsidRDefault="008B5274" w:rsidP="008B5274">
            <w:pPr>
              <w:pStyle w:val="a4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274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2832D5">
              <w:rPr>
                <w:rFonts w:ascii="Times New Roman" w:hAnsi="Times New Roman" w:cs="Times New Roman"/>
                <w:sz w:val="24"/>
                <w:szCs w:val="24"/>
              </w:rPr>
              <w:t>Компания</w:t>
            </w:r>
            <w:r w:rsidRPr="008B527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bookmarkStart w:id="0" w:name="_GoBack"/>
            <w:bookmarkEnd w:id="0"/>
          </w:p>
          <w:p w14:paraId="40022191" w14:textId="0304F0D2" w:rsidR="008B5274" w:rsidRPr="008B5274" w:rsidRDefault="008B5274" w:rsidP="008B5274">
            <w:pPr>
              <w:pStyle w:val="a4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274">
              <w:rPr>
                <w:rFonts w:ascii="Times New Roman" w:hAnsi="Times New Roman" w:cs="Times New Roman"/>
                <w:sz w:val="24"/>
                <w:szCs w:val="24"/>
              </w:rPr>
              <w:t xml:space="preserve">___________ </w:t>
            </w:r>
            <w:r w:rsidR="002832D5" w:rsidRPr="00B657A0">
              <w:rPr>
                <w:rFonts w:ascii="Times New Roman" w:hAnsi="Times New Roman" w:cs="Times New Roman"/>
                <w:sz w:val="24"/>
                <w:szCs w:val="24"/>
              </w:rPr>
              <w:t>И.О. Фамилия</w:t>
            </w:r>
          </w:p>
          <w:p w14:paraId="26626D93" w14:textId="467CB6D1" w:rsidR="008B5274" w:rsidRPr="006E41DF" w:rsidRDefault="00B657A0" w:rsidP="008B5274">
            <w:r>
              <w:rPr>
                <w:rFonts w:ascii="Times New Roman" w:hAnsi="Times New Roman" w:cs="Times New Roman"/>
              </w:rPr>
              <w:t>0</w:t>
            </w:r>
            <w:r w:rsidR="00C53D6F">
              <w:rPr>
                <w:rFonts w:ascii="Times New Roman" w:hAnsi="Times New Roman" w:cs="Times New Roman"/>
              </w:rPr>
              <w:t>5</w:t>
            </w:r>
            <w:r w:rsidR="008B5274" w:rsidRPr="008B527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04</w:t>
            </w:r>
            <w:r w:rsidR="008B5274" w:rsidRPr="008B5274">
              <w:rPr>
                <w:rFonts w:ascii="Times New Roman" w:hAnsi="Times New Roman" w:cs="Times New Roman"/>
              </w:rPr>
              <w:t>.202</w:t>
            </w:r>
            <w:r w:rsidR="002832D5">
              <w:rPr>
                <w:rFonts w:ascii="Times New Roman" w:hAnsi="Times New Roman" w:cs="Times New Roman"/>
              </w:rPr>
              <w:t>1 года</w:t>
            </w:r>
          </w:p>
        </w:tc>
      </w:tr>
    </w:tbl>
    <w:p w14:paraId="09F34B96" w14:textId="77777777" w:rsidR="00AD48AD" w:rsidRDefault="00AD48AD"/>
    <w:p w14:paraId="574719AF" w14:textId="38AA4E72" w:rsidR="008B5274" w:rsidRDefault="00436894" w:rsidP="008B5274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Cs w:val="20"/>
        </w:rPr>
      </w:pPr>
      <w:bookmarkStart w:id="1" w:name="_Hlk64554877"/>
      <w:r>
        <w:rPr>
          <w:b/>
          <w:color w:val="000000"/>
          <w:szCs w:val="20"/>
        </w:rPr>
        <w:t>ПОИМЕННЫЙ СПИСКО РАБОТНИКОВ</w:t>
      </w:r>
      <w:r w:rsidR="008B5274" w:rsidRPr="008B5274">
        <w:rPr>
          <w:b/>
          <w:color w:val="000000"/>
          <w:szCs w:val="20"/>
        </w:rPr>
        <w:t xml:space="preserve">, </w:t>
      </w:r>
    </w:p>
    <w:p w14:paraId="74AF6AE7" w14:textId="0D6DCEB4" w:rsidR="008B5274" w:rsidRDefault="008B5274" w:rsidP="008B5274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Cs w:val="20"/>
        </w:rPr>
      </w:pPr>
      <w:r w:rsidRPr="008B5274">
        <w:rPr>
          <w:b/>
          <w:color w:val="000000"/>
          <w:szCs w:val="20"/>
        </w:rPr>
        <w:t xml:space="preserve">ПОДЛЕЖАЩИХ </w:t>
      </w:r>
      <w:r w:rsidR="00436894">
        <w:rPr>
          <w:b/>
          <w:color w:val="000000"/>
          <w:szCs w:val="20"/>
        </w:rPr>
        <w:t>ПЕРИОДИЧЕСКИМ</w:t>
      </w:r>
      <w:r w:rsidRPr="008B5274">
        <w:rPr>
          <w:b/>
          <w:color w:val="000000"/>
          <w:szCs w:val="20"/>
        </w:rPr>
        <w:t xml:space="preserve"> ОСМОТРАМ </w:t>
      </w:r>
    </w:p>
    <w:p w14:paraId="343145FD" w14:textId="1E5E68A6" w:rsidR="0076481F" w:rsidRDefault="008B5274" w:rsidP="008B5274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Cs w:val="20"/>
        </w:rPr>
      </w:pPr>
      <w:r w:rsidRPr="008B5274">
        <w:rPr>
          <w:b/>
          <w:color w:val="000000"/>
          <w:szCs w:val="20"/>
        </w:rPr>
        <w:t>В ООО «</w:t>
      </w:r>
      <w:r w:rsidR="002832D5">
        <w:rPr>
          <w:b/>
          <w:color w:val="000000"/>
          <w:szCs w:val="20"/>
        </w:rPr>
        <w:t>КОМПАНИЯ</w:t>
      </w:r>
      <w:r w:rsidRPr="008B5274">
        <w:rPr>
          <w:b/>
          <w:color w:val="000000"/>
          <w:szCs w:val="20"/>
        </w:rPr>
        <w:t>»</w:t>
      </w:r>
      <w:r w:rsidR="00436894">
        <w:rPr>
          <w:b/>
          <w:color w:val="000000"/>
          <w:szCs w:val="20"/>
        </w:rPr>
        <w:t xml:space="preserve"> НА 2021 ГОД</w:t>
      </w:r>
    </w:p>
    <w:bookmarkEnd w:id="1"/>
    <w:p w14:paraId="2229FCCC" w14:textId="3FD3D8A1" w:rsidR="008B5274" w:rsidRDefault="008B5274">
      <w:pPr>
        <w:shd w:val="clear" w:color="auto" w:fill="FFFFFF"/>
        <w:autoSpaceDE w:val="0"/>
        <w:autoSpaceDN w:val="0"/>
        <w:adjustRightInd w:val="0"/>
        <w:rPr>
          <w:rFonts w:eastAsia="MS Mincho"/>
        </w:rPr>
      </w:pPr>
    </w:p>
    <w:tbl>
      <w:tblPr>
        <w:tblStyle w:val="a7"/>
        <w:tblW w:w="10313" w:type="dxa"/>
        <w:tblInd w:w="108" w:type="dxa"/>
        <w:tblLook w:val="04A0" w:firstRow="1" w:lastRow="0" w:firstColumn="1" w:lastColumn="0" w:noHBand="0" w:noVBand="1"/>
      </w:tblPr>
      <w:tblGrid>
        <w:gridCol w:w="567"/>
        <w:gridCol w:w="1595"/>
        <w:gridCol w:w="1644"/>
        <w:gridCol w:w="1290"/>
        <w:gridCol w:w="1717"/>
        <w:gridCol w:w="3500"/>
      </w:tblGrid>
      <w:tr w:rsidR="00436894" w14:paraId="52443536" w14:textId="77777777" w:rsidTr="00436894">
        <w:trPr>
          <w:trHeight w:val="850"/>
        </w:trPr>
        <w:tc>
          <w:tcPr>
            <w:tcW w:w="567" w:type="dxa"/>
            <w:vAlign w:val="center"/>
          </w:tcPr>
          <w:p w14:paraId="13015D1D" w14:textId="2414EE02" w:rsidR="00436894" w:rsidRDefault="00436894" w:rsidP="008B527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3689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1595" w:type="dxa"/>
            <w:vAlign w:val="center"/>
          </w:tcPr>
          <w:p w14:paraId="76BBEF1A" w14:textId="15665CC3" w:rsidR="00436894" w:rsidRPr="00436894" w:rsidRDefault="00436894" w:rsidP="008B52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ф</w:t>
            </w:r>
            <w:r w:rsidRPr="0043689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амилия, имя, от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че</w:t>
            </w:r>
            <w:r w:rsidRPr="0043689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ство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работника</w:t>
            </w:r>
          </w:p>
        </w:tc>
        <w:tc>
          <w:tcPr>
            <w:tcW w:w="1644" w:type="dxa"/>
            <w:vAlign w:val="center"/>
          </w:tcPr>
          <w:p w14:paraId="0C3F9B34" w14:textId="13EFEF4C" w:rsidR="00436894" w:rsidRPr="008B5274" w:rsidRDefault="00436894" w:rsidP="008B52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B527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наименование профессии (должности)</w:t>
            </w:r>
          </w:p>
        </w:tc>
        <w:tc>
          <w:tcPr>
            <w:tcW w:w="1290" w:type="dxa"/>
            <w:vAlign w:val="center"/>
          </w:tcPr>
          <w:p w14:paraId="1E6ACD15" w14:textId="05A9385A" w:rsidR="00436894" w:rsidRPr="00436894" w:rsidRDefault="00436894" w:rsidP="008B52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с</w:t>
            </w:r>
            <w:r w:rsidRPr="0043689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таж работы в данной должности</w:t>
            </w:r>
          </w:p>
        </w:tc>
        <w:tc>
          <w:tcPr>
            <w:tcW w:w="1717" w:type="dxa"/>
            <w:vAlign w:val="center"/>
          </w:tcPr>
          <w:p w14:paraId="251DFEF2" w14:textId="407E4FA6" w:rsidR="00436894" w:rsidRPr="00436894" w:rsidRDefault="00436894" w:rsidP="008B52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89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наименование структурного подразделения работодателя</w:t>
            </w:r>
          </w:p>
        </w:tc>
        <w:tc>
          <w:tcPr>
            <w:tcW w:w="3500" w:type="dxa"/>
            <w:vAlign w:val="center"/>
          </w:tcPr>
          <w:p w14:paraId="361EAF9F" w14:textId="36924997" w:rsidR="00436894" w:rsidRPr="008B5274" w:rsidRDefault="00436894" w:rsidP="008B52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B527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наименования вредных производственных факторов и видов работ</w:t>
            </w:r>
          </w:p>
        </w:tc>
      </w:tr>
      <w:tr w:rsidR="00436894" w14:paraId="20CB2257" w14:textId="77777777" w:rsidTr="00436894">
        <w:tc>
          <w:tcPr>
            <w:tcW w:w="567" w:type="dxa"/>
            <w:vAlign w:val="center"/>
          </w:tcPr>
          <w:p w14:paraId="4B202A79" w14:textId="38B8A621" w:rsidR="00436894" w:rsidRPr="008B5274" w:rsidRDefault="00436894" w:rsidP="008B527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595" w:type="dxa"/>
            <w:vAlign w:val="center"/>
          </w:tcPr>
          <w:p w14:paraId="3C094CE6" w14:textId="1ECA1A6E" w:rsidR="00436894" w:rsidRPr="008B5274" w:rsidRDefault="00436894" w:rsidP="008B527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644" w:type="dxa"/>
            <w:vAlign w:val="center"/>
          </w:tcPr>
          <w:p w14:paraId="1DBA3947" w14:textId="12F3A775" w:rsidR="00436894" w:rsidRPr="008B5274" w:rsidRDefault="00436894" w:rsidP="008B52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290" w:type="dxa"/>
            <w:vAlign w:val="center"/>
          </w:tcPr>
          <w:p w14:paraId="79C7E5B2" w14:textId="286BDE5D" w:rsidR="00436894" w:rsidRPr="008B5274" w:rsidRDefault="00436894" w:rsidP="008B527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717" w:type="dxa"/>
            <w:vAlign w:val="center"/>
          </w:tcPr>
          <w:p w14:paraId="113696BA" w14:textId="4D3E6BBA" w:rsidR="00436894" w:rsidRPr="008B5274" w:rsidRDefault="00436894" w:rsidP="008B527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3500" w:type="dxa"/>
            <w:vAlign w:val="center"/>
          </w:tcPr>
          <w:p w14:paraId="45992FCA" w14:textId="1655CF30" w:rsidR="00436894" w:rsidRPr="008B5274" w:rsidRDefault="00436894" w:rsidP="008B52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6</w:t>
            </w:r>
          </w:p>
        </w:tc>
      </w:tr>
      <w:tr w:rsidR="00436894" w14:paraId="65DAE401" w14:textId="77777777" w:rsidTr="00436894">
        <w:tc>
          <w:tcPr>
            <w:tcW w:w="567" w:type="dxa"/>
            <w:vAlign w:val="center"/>
          </w:tcPr>
          <w:p w14:paraId="21CBD772" w14:textId="51FB820A" w:rsidR="00436894" w:rsidRPr="00436894" w:rsidRDefault="00436894" w:rsidP="008B52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95" w:type="dxa"/>
            <w:vAlign w:val="center"/>
          </w:tcPr>
          <w:p w14:paraId="330C0C46" w14:textId="2C0A4A29" w:rsidR="00436894" w:rsidRPr="00436894" w:rsidRDefault="00436894" w:rsidP="008B52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3689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Иванов Иван Иванович</w:t>
            </w:r>
          </w:p>
        </w:tc>
        <w:tc>
          <w:tcPr>
            <w:tcW w:w="1644" w:type="dxa"/>
            <w:vAlign w:val="center"/>
          </w:tcPr>
          <w:p w14:paraId="2BF121CC" w14:textId="4BD7DB7C" w:rsidR="00436894" w:rsidRPr="00436894" w:rsidRDefault="00436894" w:rsidP="008B52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B527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Водитель</w:t>
            </w:r>
          </w:p>
        </w:tc>
        <w:tc>
          <w:tcPr>
            <w:tcW w:w="1290" w:type="dxa"/>
            <w:vAlign w:val="center"/>
          </w:tcPr>
          <w:p w14:paraId="6784190C" w14:textId="1356534D" w:rsidR="00436894" w:rsidRPr="00436894" w:rsidRDefault="004368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год и 3 месяца</w:t>
            </w:r>
          </w:p>
        </w:tc>
        <w:tc>
          <w:tcPr>
            <w:tcW w:w="1717" w:type="dxa"/>
            <w:vAlign w:val="center"/>
          </w:tcPr>
          <w:p w14:paraId="3CAA4354" w14:textId="3712D8F3" w:rsidR="00436894" w:rsidRPr="00436894" w:rsidRDefault="004368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Транспортный отдел</w:t>
            </w:r>
          </w:p>
        </w:tc>
        <w:tc>
          <w:tcPr>
            <w:tcW w:w="3500" w:type="dxa"/>
            <w:vAlign w:val="center"/>
          </w:tcPr>
          <w:p w14:paraId="0F2A53BB" w14:textId="7641280C" w:rsidR="00436894" w:rsidRDefault="0043689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B527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18.1 – Управление наземными транспортными средствами Категории "А", "В", "ВЕ", трактора и другие самоходные машины, мини-трактора, мотоблоки, автопогрузчики, электрокары, регулировщики и т.п., автомобили всех категорий с ручным управлением для инвалидов, мотоколяски для инвалидов</w:t>
            </w:r>
          </w:p>
        </w:tc>
      </w:tr>
    </w:tbl>
    <w:p w14:paraId="3D2A6D02" w14:textId="7C694CF8" w:rsidR="008B5274" w:rsidRDefault="008B5274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14:paraId="0EE01D27" w14:textId="77777777" w:rsidR="008B5274" w:rsidRDefault="008B5274" w:rsidP="008B5274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14:paraId="46CB153E" w14:textId="77777777" w:rsidR="008B5274" w:rsidRPr="00846D30" w:rsidRDefault="008B5274" w:rsidP="008B5274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  <w:r w:rsidRPr="00846D30">
        <w:rPr>
          <w:b/>
          <w:bCs/>
          <w:color w:val="000000"/>
        </w:rPr>
        <w:t xml:space="preserve">Разработал: </w:t>
      </w:r>
    </w:p>
    <w:p w14:paraId="77FACE93" w14:textId="6E43AB4B" w:rsidR="008B5274" w:rsidRDefault="002832D5" w:rsidP="008B5274">
      <w:pPr>
        <w:shd w:val="clear" w:color="auto" w:fill="FFFFFF"/>
        <w:autoSpaceDE w:val="0"/>
        <w:autoSpaceDN w:val="0"/>
        <w:adjustRightInd w:val="0"/>
        <w:rPr>
          <w:rFonts w:eastAsia="MS Mincho"/>
        </w:rPr>
      </w:pPr>
      <w:r>
        <w:t xml:space="preserve">Специалист по охране труда                                                                                                 </w:t>
      </w:r>
      <w:r>
        <w:rPr>
          <w:rFonts w:eastAsia="MS Mincho"/>
        </w:rPr>
        <w:t>И</w:t>
      </w:r>
      <w:r w:rsidR="008B5274">
        <w:rPr>
          <w:rFonts w:eastAsia="MS Mincho"/>
        </w:rPr>
        <w:t>.</w:t>
      </w:r>
      <w:r>
        <w:rPr>
          <w:rFonts w:eastAsia="MS Mincho"/>
        </w:rPr>
        <w:t>О</w:t>
      </w:r>
      <w:r w:rsidR="008B5274">
        <w:rPr>
          <w:rFonts w:eastAsia="MS Mincho"/>
        </w:rPr>
        <w:t>. </w:t>
      </w:r>
      <w:r>
        <w:rPr>
          <w:rFonts w:eastAsia="MS Mincho"/>
        </w:rPr>
        <w:t>Фамилия</w:t>
      </w:r>
    </w:p>
    <w:p w14:paraId="6EBAC9E4" w14:textId="77777777" w:rsidR="008B5274" w:rsidRPr="008B4514" w:rsidRDefault="008B5274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sectPr w:rsidR="008B5274" w:rsidRPr="008B4514" w:rsidSect="008B5274">
      <w:type w:val="continuous"/>
      <w:pgSz w:w="11906" w:h="16838"/>
      <w:pgMar w:top="851" w:right="567" w:bottom="1134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4003"/>
    <w:rsid w:val="00007F40"/>
    <w:rsid w:val="00034AE8"/>
    <w:rsid w:val="000420A9"/>
    <w:rsid w:val="000A238E"/>
    <w:rsid w:val="000D3017"/>
    <w:rsid w:val="000D680D"/>
    <w:rsid w:val="000D7CDB"/>
    <w:rsid w:val="000F492E"/>
    <w:rsid w:val="00130D4F"/>
    <w:rsid w:val="00153648"/>
    <w:rsid w:val="001C44A6"/>
    <w:rsid w:val="001D0A72"/>
    <w:rsid w:val="001F68A9"/>
    <w:rsid w:val="0023611B"/>
    <w:rsid w:val="002832D5"/>
    <w:rsid w:val="002A0E38"/>
    <w:rsid w:val="002B6B99"/>
    <w:rsid w:val="002F5917"/>
    <w:rsid w:val="003334FB"/>
    <w:rsid w:val="00350C11"/>
    <w:rsid w:val="0035776C"/>
    <w:rsid w:val="00360500"/>
    <w:rsid w:val="003731CF"/>
    <w:rsid w:val="003A400C"/>
    <w:rsid w:val="003B0D7D"/>
    <w:rsid w:val="003B6CF8"/>
    <w:rsid w:val="003C4DAD"/>
    <w:rsid w:val="003F6881"/>
    <w:rsid w:val="00410DAC"/>
    <w:rsid w:val="00422C92"/>
    <w:rsid w:val="004232E5"/>
    <w:rsid w:val="00436894"/>
    <w:rsid w:val="004464E1"/>
    <w:rsid w:val="0045787D"/>
    <w:rsid w:val="004721B2"/>
    <w:rsid w:val="004748FF"/>
    <w:rsid w:val="004837BB"/>
    <w:rsid w:val="004B3CF6"/>
    <w:rsid w:val="004B6E77"/>
    <w:rsid w:val="004C49C0"/>
    <w:rsid w:val="00533E2E"/>
    <w:rsid w:val="005649D5"/>
    <w:rsid w:val="005946ED"/>
    <w:rsid w:val="0059608B"/>
    <w:rsid w:val="00596930"/>
    <w:rsid w:val="005A5BEF"/>
    <w:rsid w:val="005A7D83"/>
    <w:rsid w:val="005C0E1B"/>
    <w:rsid w:val="005F7BFC"/>
    <w:rsid w:val="00605AA1"/>
    <w:rsid w:val="00624FCA"/>
    <w:rsid w:val="006300CF"/>
    <w:rsid w:val="006329FF"/>
    <w:rsid w:val="00651693"/>
    <w:rsid w:val="006800E1"/>
    <w:rsid w:val="0068244A"/>
    <w:rsid w:val="006A34BC"/>
    <w:rsid w:val="006B113A"/>
    <w:rsid w:val="006E6A15"/>
    <w:rsid w:val="006F4FE4"/>
    <w:rsid w:val="00714AAC"/>
    <w:rsid w:val="007315D0"/>
    <w:rsid w:val="007332AD"/>
    <w:rsid w:val="00747FB9"/>
    <w:rsid w:val="0076481F"/>
    <w:rsid w:val="00791F8E"/>
    <w:rsid w:val="007A175B"/>
    <w:rsid w:val="007A6376"/>
    <w:rsid w:val="007C1CCB"/>
    <w:rsid w:val="007D1CF3"/>
    <w:rsid w:val="007E7D2D"/>
    <w:rsid w:val="00843943"/>
    <w:rsid w:val="00846D30"/>
    <w:rsid w:val="008569A7"/>
    <w:rsid w:val="008630C5"/>
    <w:rsid w:val="008755A6"/>
    <w:rsid w:val="008947A1"/>
    <w:rsid w:val="008B4514"/>
    <w:rsid w:val="008B5274"/>
    <w:rsid w:val="008D61B0"/>
    <w:rsid w:val="00917669"/>
    <w:rsid w:val="009626B4"/>
    <w:rsid w:val="00981EF0"/>
    <w:rsid w:val="009839E0"/>
    <w:rsid w:val="009C51B4"/>
    <w:rsid w:val="009E4F95"/>
    <w:rsid w:val="00A0176D"/>
    <w:rsid w:val="00A0781D"/>
    <w:rsid w:val="00A15F55"/>
    <w:rsid w:val="00A24374"/>
    <w:rsid w:val="00A2736B"/>
    <w:rsid w:val="00A41116"/>
    <w:rsid w:val="00A438B1"/>
    <w:rsid w:val="00A56D5F"/>
    <w:rsid w:val="00AD23DB"/>
    <w:rsid w:val="00AD48AD"/>
    <w:rsid w:val="00B657A0"/>
    <w:rsid w:val="00B718B1"/>
    <w:rsid w:val="00B903E1"/>
    <w:rsid w:val="00BA5C25"/>
    <w:rsid w:val="00BB0236"/>
    <w:rsid w:val="00BB1DC1"/>
    <w:rsid w:val="00C27A70"/>
    <w:rsid w:val="00C53D6F"/>
    <w:rsid w:val="00C62B7A"/>
    <w:rsid w:val="00C706B0"/>
    <w:rsid w:val="00CB474A"/>
    <w:rsid w:val="00CF1321"/>
    <w:rsid w:val="00CF43EF"/>
    <w:rsid w:val="00CF771B"/>
    <w:rsid w:val="00D06454"/>
    <w:rsid w:val="00D06866"/>
    <w:rsid w:val="00D34766"/>
    <w:rsid w:val="00D47A93"/>
    <w:rsid w:val="00D639E8"/>
    <w:rsid w:val="00D7389E"/>
    <w:rsid w:val="00D83B56"/>
    <w:rsid w:val="00DA54B1"/>
    <w:rsid w:val="00DC0C0A"/>
    <w:rsid w:val="00DD5CE2"/>
    <w:rsid w:val="00E20138"/>
    <w:rsid w:val="00E34DD0"/>
    <w:rsid w:val="00E40C92"/>
    <w:rsid w:val="00E43D73"/>
    <w:rsid w:val="00E67D4F"/>
    <w:rsid w:val="00E70D5B"/>
    <w:rsid w:val="00E70E59"/>
    <w:rsid w:val="00E81BD7"/>
    <w:rsid w:val="00E857DE"/>
    <w:rsid w:val="00E9796A"/>
    <w:rsid w:val="00EF6863"/>
    <w:rsid w:val="00F04528"/>
    <w:rsid w:val="00F12ED7"/>
    <w:rsid w:val="00F42CF5"/>
    <w:rsid w:val="00F46F36"/>
    <w:rsid w:val="00F60B69"/>
    <w:rsid w:val="00F62A1B"/>
    <w:rsid w:val="00F772B7"/>
    <w:rsid w:val="00FA4003"/>
    <w:rsid w:val="00FC638C"/>
    <w:rsid w:val="00FD5767"/>
    <w:rsid w:val="00FE3AE6"/>
    <w:rsid w:val="00FE6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097DB3"/>
  <w15:docId w15:val="{4FA10CCE-57FB-4960-BE63-F94C7F7FA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C49C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F492E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paragraph" w:customStyle="1" w:styleId="msonormalbullet2gif">
    <w:name w:val="msonormalbullet2.gif"/>
    <w:basedOn w:val="a"/>
    <w:rsid w:val="000F492E"/>
    <w:pPr>
      <w:spacing w:before="100" w:beforeAutospacing="1" w:after="100" w:afterAutospacing="1"/>
    </w:pPr>
  </w:style>
  <w:style w:type="character" w:customStyle="1" w:styleId="4">
    <w:name w:val="Основной текст (4)"/>
    <w:link w:val="41"/>
    <w:uiPriority w:val="99"/>
    <w:locked/>
    <w:rsid w:val="00422C92"/>
    <w:rPr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422C92"/>
    <w:pPr>
      <w:shd w:val="clear" w:color="auto" w:fill="FFFFFF"/>
      <w:spacing w:line="214" w:lineRule="exact"/>
      <w:ind w:firstLine="260"/>
    </w:pPr>
    <w:rPr>
      <w:sz w:val="20"/>
      <w:szCs w:val="20"/>
    </w:rPr>
  </w:style>
  <w:style w:type="paragraph" w:styleId="a4">
    <w:name w:val="Body Text"/>
    <w:basedOn w:val="a"/>
    <w:link w:val="a5"/>
    <w:uiPriority w:val="99"/>
    <w:unhideWhenUsed/>
    <w:rsid w:val="000420A9"/>
    <w:pPr>
      <w:spacing w:after="120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0420A9"/>
  </w:style>
  <w:style w:type="character" w:styleId="a6">
    <w:name w:val="Hyperlink"/>
    <w:basedOn w:val="a0"/>
    <w:uiPriority w:val="99"/>
    <w:semiHidden/>
    <w:unhideWhenUsed/>
    <w:rsid w:val="003B6CF8"/>
    <w:rPr>
      <w:color w:val="0000FF"/>
      <w:u w:val="single"/>
    </w:rPr>
  </w:style>
  <w:style w:type="character" w:customStyle="1" w:styleId="blk">
    <w:name w:val="blk"/>
    <w:basedOn w:val="a0"/>
    <w:rsid w:val="006300CF"/>
  </w:style>
  <w:style w:type="paragraph" w:styleId="HTML">
    <w:name w:val="HTML Preformatted"/>
    <w:basedOn w:val="a"/>
    <w:link w:val="HTML0"/>
    <w:uiPriority w:val="99"/>
    <w:semiHidden/>
    <w:unhideWhenUsed/>
    <w:rsid w:val="007648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6481F"/>
    <w:rPr>
      <w:rFonts w:ascii="Courier New" w:hAnsi="Courier New" w:cs="Courier New"/>
    </w:rPr>
  </w:style>
  <w:style w:type="table" w:styleId="a7">
    <w:name w:val="Table Grid"/>
    <w:basedOn w:val="a1"/>
    <w:uiPriority w:val="59"/>
    <w:rsid w:val="008B527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3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41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9504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3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334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095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1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0826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2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mamzazin.T\Desktop\&#1040;&#1074;&#1090;&#1086;&#1064;&#1072;&#1073;&#1083;&#1086;&#1085;\&#1064;&#1072;&#1073;&#1083;&#1086;&#1085;&#1099;\7\7-1-2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7-1-2</Template>
  <TotalTime>89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NIIMT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Имамзазин Тимур</dc:creator>
  <cp:lastModifiedBy>Антон Белоконь</cp:lastModifiedBy>
  <cp:revision>32</cp:revision>
  <cp:lastPrinted>2014-06-10T07:01:00Z</cp:lastPrinted>
  <dcterms:created xsi:type="dcterms:W3CDTF">2018-08-16T09:50:00Z</dcterms:created>
  <dcterms:modified xsi:type="dcterms:W3CDTF">2021-02-23T08:39:00Z</dcterms:modified>
</cp:coreProperties>
</file>