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page" w:horzAnchor="margin" w:tblpXSpec="center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8B5274" w14:paraId="15584D1C" w14:textId="77777777" w:rsidTr="008B5274">
        <w:trPr>
          <w:trHeight w:val="703"/>
        </w:trPr>
        <w:tc>
          <w:tcPr>
            <w:tcW w:w="10173" w:type="dxa"/>
          </w:tcPr>
          <w:p w14:paraId="54320C63" w14:textId="77777777" w:rsidR="008B5274" w:rsidRPr="008974E1" w:rsidRDefault="008B5274" w:rsidP="008B527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Общество с ограниченной ответственностью</w:t>
            </w:r>
          </w:p>
          <w:p w14:paraId="1F121FBD" w14:textId="384535B6" w:rsidR="008B5274" w:rsidRPr="008974E1" w:rsidRDefault="008B5274" w:rsidP="008B527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28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8B5274" w14:paraId="68500C3A" w14:textId="77777777" w:rsidTr="008B5274">
        <w:trPr>
          <w:trHeight w:hRule="exact" w:val="1281"/>
        </w:trPr>
        <w:tc>
          <w:tcPr>
            <w:tcW w:w="10173" w:type="dxa"/>
          </w:tcPr>
          <w:p w14:paraId="7792EE88" w14:textId="77777777" w:rsidR="008B5274" w:rsidRPr="006E41DF" w:rsidRDefault="008B5274" w:rsidP="008B5274">
            <w:pPr>
              <w:jc w:val="right"/>
              <w:rPr>
                <w:rFonts w:ascii="Times New Roman" w:hAnsi="Times New Roman" w:cs="Times New Roman"/>
              </w:rPr>
            </w:pPr>
            <w:r w:rsidRPr="006E41DF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AD5BC8F" w14:textId="77777777" w:rsidR="008B5274" w:rsidRPr="006E41DF" w:rsidRDefault="008B5274" w:rsidP="008B527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E41DF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14:paraId="54AF9C2E" w14:textId="2116B007" w:rsidR="008B5274" w:rsidRPr="006E41DF" w:rsidRDefault="008B5274" w:rsidP="008B5274">
            <w:pPr>
              <w:jc w:val="right"/>
              <w:rPr>
                <w:rFonts w:ascii="Times New Roman" w:hAnsi="Times New Roman" w:cs="Times New Roman"/>
              </w:rPr>
            </w:pPr>
            <w:r w:rsidRPr="006E41DF">
              <w:rPr>
                <w:rFonts w:ascii="Times New Roman" w:hAnsi="Times New Roman" w:cs="Times New Roman"/>
              </w:rPr>
              <w:t>приказом ООО «</w:t>
            </w:r>
            <w:r w:rsidR="002832D5">
              <w:rPr>
                <w:rFonts w:ascii="Times New Roman" w:hAnsi="Times New Roman" w:cs="Times New Roman"/>
              </w:rPr>
              <w:t>Компания</w:t>
            </w:r>
            <w:r w:rsidRPr="006E41DF">
              <w:rPr>
                <w:rFonts w:ascii="Times New Roman" w:hAnsi="Times New Roman" w:cs="Times New Roman"/>
              </w:rPr>
              <w:t>»</w:t>
            </w:r>
          </w:p>
          <w:p w14:paraId="70076F91" w14:textId="146B537D" w:rsidR="008B5274" w:rsidRPr="00E41310" w:rsidRDefault="008B5274" w:rsidP="008B5274">
            <w:pPr>
              <w:jc w:val="right"/>
              <w:rPr>
                <w:rFonts w:ascii="Times New Roman" w:hAnsi="Times New Roman" w:cs="Times New Roman"/>
              </w:rPr>
            </w:pPr>
            <w:r w:rsidRPr="006E41DF">
              <w:rPr>
                <w:rFonts w:ascii="Times New Roman" w:hAnsi="Times New Roman" w:cs="Times New Roman"/>
              </w:rPr>
              <w:t xml:space="preserve">от </w:t>
            </w:r>
            <w:r w:rsidR="00B657A0">
              <w:rPr>
                <w:rFonts w:ascii="Times New Roman" w:hAnsi="Times New Roman" w:cs="Times New Roman"/>
              </w:rPr>
              <w:t>01</w:t>
            </w:r>
            <w:r w:rsidRPr="006E41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657A0">
              <w:rPr>
                <w:rFonts w:ascii="Times New Roman" w:hAnsi="Times New Roman" w:cs="Times New Roman"/>
              </w:rPr>
              <w:t>4</w:t>
            </w:r>
            <w:r w:rsidRPr="006E41D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6E41DF">
              <w:rPr>
                <w:rFonts w:ascii="Times New Roman" w:hAnsi="Times New Roman" w:cs="Times New Roman"/>
              </w:rPr>
              <w:t xml:space="preserve"> </w:t>
            </w:r>
            <w:r w:rsidR="00B657A0">
              <w:rPr>
                <w:rFonts w:ascii="Times New Roman" w:hAnsi="Times New Roman" w:cs="Times New Roman"/>
              </w:rPr>
              <w:t xml:space="preserve">года </w:t>
            </w:r>
            <w:r w:rsidRPr="006E41DF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15</w:t>
            </w:r>
            <w:r w:rsidRPr="006E41DF">
              <w:rPr>
                <w:rFonts w:ascii="Times New Roman" w:hAnsi="Times New Roman" w:cs="Times New Roman"/>
              </w:rPr>
              <w:t>-ОТ</w:t>
            </w:r>
          </w:p>
        </w:tc>
      </w:tr>
      <w:tr w:rsidR="008B5274" w14:paraId="2912718D" w14:textId="77777777" w:rsidTr="008B5274">
        <w:trPr>
          <w:trHeight w:hRule="exact" w:val="1706"/>
        </w:trPr>
        <w:tc>
          <w:tcPr>
            <w:tcW w:w="10173" w:type="dxa"/>
          </w:tcPr>
          <w:p w14:paraId="209097B2" w14:textId="77777777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14:paraId="661843C1" w14:textId="77777777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  <w:p w14:paraId="4BEC36E1" w14:textId="05106036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832D5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0022191" w14:textId="0304F0D2" w:rsidR="008B5274" w:rsidRPr="008B5274" w:rsidRDefault="008B5274" w:rsidP="008B5274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274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="002832D5" w:rsidRPr="00B657A0">
              <w:rPr>
                <w:rFonts w:ascii="Times New Roman" w:hAnsi="Times New Roman" w:cs="Times New Roman"/>
                <w:sz w:val="24"/>
                <w:szCs w:val="24"/>
              </w:rPr>
              <w:t>И.О. Фамилия</w:t>
            </w:r>
          </w:p>
          <w:p w14:paraId="26626D93" w14:textId="4B72827E" w:rsidR="008B5274" w:rsidRPr="006E41DF" w:rsidRDefault="00B657A0" w:rsidP="008B5274">
            <w:r>
              <w:rPr>
                <w:rFonts w:ascii="Times New Roman" w:hAnsi="Times New Roman" w:cs="Times New Roman"/>
              </w:rPr>
              <w:t>01</w:t>
            </w:r>
            <w:r w:rsidR="008B5274" w:rsidRPr="008B52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8B5274" w:rsidRPr="008B5274">
              <w:rPr>
                <w:rFonts w:ascii="Times New Roman" w:hAnsi="Times New Roman" w:cs="Times New Roman"/>
              </w:rPr>
              <w:t>.202</w:t>
            </w:r>
            <w:r w:rsidR="002832D5">
              <w:rPr>
                <w:rFonts w:ascii="Times New Roman" w:hAnsi="Times New Roman" w:cs="Times New Roman"/>
              </w:rPr>
              <w:t>1 года</w:t>
            </w:r>
            <w:bookmarkStart w:id="0" w:name="_GoBack"/>
            <w:bookmarkEnd w:id="0"/>
          </w:p>
        </w:tc>
      </w:tr>
    </w:tbl>
    <w:p w14:paraId="09F34B96" w14:textId="77777777" w:rsidR="00AD48AD" w:rsidRDefault="00AD48AD"/>
    <w:p w14:paraId="3051BDC0" w14:textId="77777777" w:rsidR="00D7389E" w:rsidRPr="004C243D" w:rsidRDefault="00D7389E" w:rsidP="00D7389E">
      <w:pPr>
        <w:jc w:val="center"/>
        <w:rPr>
          <w:b/>
        </w:rPr>
      </w:pPr>
    </w:p>
    <w:p w14:paraId="4AE93389" w14:textId="77777777" w:rsidR="00533E2E" w:rsidRPr="008B5274" w:rsidRDefault="00533E2E" w:rsidP="008B527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74719AF" w14:textId="77777777" w:rsidR="008B5274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bookmarkStart w:id="1" w:name="_Hlk64554877"/>
      <w:r w:rsidRPr="008B5274">
        <w:rPr>
          <w:b/>
          <w:color w:val="000000"/>
          <w:szCs w:val="20"/>
        </w:rPr>
        <w:t xml:space="preserve">СПИСОК ЛИЦ, </w:t>
      </w:r>
    </w:p>
    <w:p w14:paraId="74AF6AE7" w14:textId="77777777" w:rsidR="008B5274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8B5274">
        <w:rPr>
          <w:b/>
          <w:color w:val="000000"/>
          <w:szCs w:val="20"/>
        </w:rPr>
        <w:t xml:space="preserve">ПОСТУПАЮЩИХ НА РАБОТУ, ПОДЛЕЖАЩИХ ПРЕДВАРИТЕЛЬНЫМ ОСМОТРАМ </w:t>
      </w:r>
    </w:p>
    <w:p w14:paraId="343145FD" w14:textId="4DBF9457" w:rsidR="0076481F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8B5274">
        <w:rPr>
          <w:b/>
          <w:color w:val="000000"/>
          <w:szCs w:val="20"/>
        </w:rPr>
        <w:t>В ООО «</w:t>
      </w:r>
      <w:r w:rsidR="002832D5">
        <w:rPr>
          <w:b/>
          <w:color w:val="000000"/>
          <w:szCs w:val="20"/>
        </w:rPr>
        <w:t>КОМПАНИЯ</w:t>
      </w:r>
      <w:r w:rsidRPr="008B5274">
        <w:rPr>
          <w:b/>
          <w:color w:val="000000"/>
          <w:szCs w:val="20"/>
        </w:rPr>
        <w:t>»</w:t>
      </w:r>
    </w:p>
    <w:bookmarkEnd w:id="1"/>
    <w:p w14:paraId="1F12E419" w14:textId="77777777" w:rsidR="008B5274" w:rsidRPr="008B5274" w:rsidRDefault="008B5274" w:rsidP="008B527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14:paraId="2229FCCC" w14:textId="3FD3D8A1" w:rsidR="008B5274" w:rsidRDefault="008B5274">
      <w:pPr>
        <w:shd w:val="clear" w:color="auto" w:fill="FFFFFF"/>
        <w:autoSpaceDE w:val="0"/>
        <w:autoSpaceDN w:val="0"/>
        <w:adjustRightInd w:val="0"/>
        <w:rPr>
          <w:rFonts w:eastAsia="MS Mincho"/>
        </w:rPr>
      </w:pP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44"/>
        <w:gridCol w:w="8562"/>
      </w:tblGrid>
      <w:tr w:rsidR="008B5274" w14:paraId="52443536" w14:textId="77777777" w:rsidTr="008B5274">
        <w:trPr>
          <w:trHeight w:val="850"/>
        </w:trPr>
        <w:tc>
          <w:tcPr>
            <w:tcW w:w="1644" w:type="dxa"/>
            <w:vAlign w:val="center"/>
          </w:tcPr>
          <w:p w14:paraId="0C3F9B34" w14:textId="7E171684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профессии (должности)</w:t>
            </w:r>
          </w:p>
        </w:tc>
        <w:tc>
          <w:tcPr>
            <w:tcW w:w="8562" w:type="dxa"/>
            <w:vAlign w:val="center"/>
          </w:tcPr>
          <w:p w14:paraId="361EAF9F" w14:textId="52E6F79E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наименования вредных производственных факторов и видов работ</w:t>
            </w:r>
          </w:p>
        </w:tc>
      </w:tr>
      <w:tr w:rsidR="008B5274" w14:paraId="20CB2257" w14:textId="77777777" w:rsidTr="008B5274">
        <w:tc>
          <w:tcPr>
            <w:tcW w:w="1644" w:type="dxa"/>
            <w:vAlign w:val="center"/>
          </w:tcPr>
          <w:p w14:paraId="1DBA3947" w14:textId="56C7BE96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2" w:type="dxa"/>
            <w:vAlign w:val="center"/>
          </w:tcPr>
          <w:p w14:paraId="45992FCA" w14:textId="47E76B6A" w:rsidR="008B5274" w:rsidRP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527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B5274" w14:paraId="65DAE401" w14:textId="77777777" w:rsidTr="008B5274">
        <w:tc>
          <w:tcPr>
            <w:tcW w:w="1644" w:type="dxa"/>
            <w:vAlign w:val="center"/>
          </w:tcPr>
          <w:p w14:paraId="2BF121CC" w14:textId="5C4AD57D" w:rsidR="008B5274" w:rsidRDefault="008B5274" w:rsidP="008B52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B5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Водитель</w:t>
            </w:r>
          </w:p>
        </w:tc>
        <w:tc>
          <w:tcPr>
            <w:tcW w:w="8562" w:type="dxa"/>
            <w:vAlign w:val="center"/>
          </w:tcPr>
          <w:p w14:paraId="0F2A53BB" w14:textId="73740DC2" w:rsidR="008B5274" w:rsidRDefault="008B527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B52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18.1 – Управление наземными транспортными средствами Категории "А", "В", "ВЕ",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</w:tr>
    </w:tbl>
    <w:p w14:paraId="3D2A6D02" w14:textId="7C694CF8" w:rsidR="008B5274" w:rsidRDefault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EE01D27" w14:textId="77777777" w:rsidR="008B5274" w:rsidRDefault="008B5274" w:rsidP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46CB153E" w14:textId="77777777" w:rsidR="008B5274" w:rsidRPr="00846D30" w:rsidRDefault="008B5274" w:rsidP="008B52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846D30">
        <w:rPr>
          <w:b/>
          <w:bCs/>
          <w:color w:val="000000"/>
        </w:rPr>
        <w:t xml:space="preserve">Разработал: </w:t>
      </w:r>
    </w:p>
    <w:p w14:paraId="77FACE93" w14:textId="6E43AB4B" w:rsidR="008B5274" w:rsidRDefault="002832D5" w:rsidP="008B5274">
      <w:pPr>
        <w:shd w:val="clear" w:color="auto" w:fill="FFFFFF"/>
        <w:autoSpaceDE w:val="0"/>
        <w:autoSpaceDN w:val="0"/>
        <w:adjustRightInd w:val="0"/>
        <w:rPr>
          <w:rFonts w:eastAsia="MS Mincho"/>
        </w:rPr>
      </w:pPr>
      <w:r>
        <w:t xml:space="preserve">Специалист по охране труда                                                                                                 </w:t>
      </w:r>
      <w:r>
        <w:rPr>
          <w:rFonts w:eastAsia="MS Mincho"/>
        </w:rPr>
        <w:t>И</w:t>
      </w:r>
      <w:r w:rsidR="008B5274">
        <w:rPr>
          <w:rFonts w:eastAsia="MS Mincho"/>
        </w:rPr>
        <w:t>.</w:t>
      </w:r>
      <w:r>
        <w:rPr>
          <w:rFonts w:eastAsia="MS Mincho"/>
        </w:rPr>
        <w:t>О</w:t>
      </w:r>
      <w:r w:rsidR="008B5274">
        <w:rPr>
          <w:rFonts w:eastAsia="MS Mincho"/>
        </w:rPr>
        <w:t>. </w:t>
      </w:r>
      <w:r>
        <w:rPr>
          <w:rFonts w:eastAsia="MS Mincho"/>
        </w:rPr>
        <w:t>Фамилия</w:t>
      </w:r>
    </w:p>
    <w:p w14:paraId="6EBAC9E4" w14:textId="77777777" w:rsidR="008B5274" w:rsidRPr="008B4514" w:rsidRDefault="008B527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8B5274" w:rsidRPr="008B4514" w:rsidSect="008B5274">
      <w:type w:val="continuous"/>
      <w:pgSz w:w="11906" w:h="16838"/>
      <w:pgMar w:top="851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03"/>
    <w:rsid w:val="00007F40"/>
    <w:rsid w:val="00034AE8"/>
    <w:rsid w:val="000420A9"/>
    <w:rsid w:val="000A238E"/>
    <w:rsid w:val="000D3017"/>
    <w:rsid w:val="000D680D"/>
    <w:rsid w:val="000D7CDB"/>
    <w:rsid w:val="000F492E"/>
    <w:rsid w:val="00130D4F"/>
    <w:rsid w:val="00153648"/>
    <w:rsid w:val="001C44A6"/>
    <w:rsid w:val="001D0A72"/>
    <w:rsid w:val="001F68A9"/>
    <w:rsid w:val="0023611B"/>
    <w:rsid w:val="002832D5"/>
    <w:rsid w:val="002A0E38"/>
    <w:rsid w:val="002B6B99"/>
    <w:rsid w:val="002F5917"/>
    <w:rsid w:val="003334FB"/>
    <w:rsid w:val="00350C11"/>
    <w:rsid w:val="0035776C"/>
    <w:rsid w:val="00360500"/>
    <w:rsid w:val="003731CF"/>
    <w:rsid w:val="003A400C"/>
    <w:rsid w:val="003B0D7D"/>
    <w:rsid w:val="003B6CF8"/>
    <w:rsid w:val="003C4DAD"/>
    <w:rsid w:val="003F6881"/>
    <w:rsid w:val="00410DAC"/>
    <w:rsid w:val="00422C92"/>
    <w:rsid w:val="004232E5"/>
    <w:rsid w:val="004464E1"/>
    <w:rsid w:val="0045787D"/>
    <w:rsid w:val="004721B2"/>
    <w:rsid w:val="004748FF"/>
    <w:rsid w:val="004837BB"/>
    <w:rsid w:val="004B3CF6"/>
    <w:rsid w:val="004B6E77"/>
    <w:rsid w:val="004C49C0"/>
    <w:rsid w:val="00533E2E"/>
    <w:rsid w:val="005649D5"/>
    <w:rsid w:val="005946ED"/>
    <w:rsid w:val="0059608B"/>
    <w:rsid w:val="00596930"/>
    <w:rsid w:val="005A5BEF"/>
    <w:rsid w:val="005A7D83"/>
    <w:rsid w:val="005C0E1B"/>
    <w:rsid w:val="005F7BFC"/>
    <w:rsid w:val="00605AA1"/>
    <w:rsid w:val="00624FCA"/>
    <w:rsid w:val="006300CF"/>
    <w:rsid w:val="006329FF"/>
    <w:rsid w:val="00651693"/>
    <w:rsid w:val="006800E1"/>
    <w:rsid w:val="006A34BC"/>
    <w:rsid w:val="006B113A"/>
    <w:rsid w:val="006E6A15"/>
    <w:rsid w:val="006F4FE4"/>
    <w:rsid w:val="00714AAC"/>
    <w:rsid w:val="007315D0"/>
    <w:rsid w:val="007332AD"/>
    <w:rsid w:val="00747FB9"/>
    <w:rsid w:val="0076481F"/>
    <w:rsid w:val="00791F8E"/>
    <w:rsid w:val="007A175B"/>
    <w:rsid w:val="007A6376"/>
    <w:rsid w:val="007C1CCB"/>
    <w:rsid w:val="007D1CF3"/>
    <w:rsid w:val="007E7D2D"/>
    <w:rsid w:val="00843943"/>
    <w:rsid w:val="00846D30"/>
    <w:rsid w:val="008569A7"/>
    <w:rsid w:val="008630C5"/>
    <w:rsid w:val="008755A6"/>
    <w:rsid w:val="008947A1"/>
    <w:rsid w:val="008B4514"/>
    <w:rsid w:val="008B5274"/>
    <w:rsid w:val="008D61B0"/>
    <w:rsid w:val="00917669"/>
    <w:rsid w:val="009626B4"/>
    <w:rsid w:val="00981EF0"/>
    <w:rsid w:val="009839E0"/>
    <w:rsid w:val="009C51B4"/>
    <w:rsid w:val="009E4F95"/>
    <w:rsid w:val="00A0176D"/>
    <w:rsid w:val="00A0781D"/>
    <w:rsid w:val="00A15F55"/>
    <w:rsid w:val="00A24374"/>
    <w:rsid w:val="00A2736B"/>
    <w:rsid w:val="00A41116"/>
    <w:rsid w:val="00A438B1"/>
    <w:rsid w:val="00A56D5F"/>
    <w:rsid w:val="00AD23DB"/>
    <w:rsid w:val="00AD48AD"/>
    <w:rsid w:val="00B657A0"/>
    <w:rsid w:val="00B718B1"/>
    <w:rsid w:val="00B903E1"/>
    <w:rsid w:val="00BA5C25"/>
    <w:rsid w:val="00BB0236"/>
    <w:rsid w:val="00BB1DC1"/>
    <w:rsid w:val="00C27A70"/>
    <w:rsid w:val="00C62B7A"/>
    <w:rsid w:val="00C706B0"/>
    <w:rsid w:val="00CB474A"/>
    <w:rsid w:val="00CF1321"/>
    <w:rsid w:val="00CF43EF"/>
    <w:rsid w:val="00CF771B"/>
    <w:rsid w:val="00D06454"/>
    <w:rsid w:val="00D06866"/>
    <w:rsid w:val="00D34766"/>
    <w:rsid w:val="00D47A93"/>
    <w:rsid w:val="00D639E8"/>
    <w:rsid w:val="00D7389E"/>
    <w:rsid w:val="00D83B56"/>
    <w:rsid w:val="00DA54B1"/>
    <w:rsid w:val="00DC0C0A"/>
    <w:rsid w:val="00DD5CE2"/>
    <w:rsid w:val="00E20138"/>
    <w:rsid w:val="00E34DD0"/>
    <w:rsid w:val="00E40C92"/>
    <w:rsid w:val="00E43D73"/>
    <w:rsid w:val="00E67D4F"/>
    <w:rsid w:val="00E70D5B"/>
    <w:rsid w:val="00E70E59"/>
    <w:rsid w:val="00E81BD7"/>
    <w:rsid w:val="00E857DE"/>
    <w:rsid w:val="00E9796A"/>
    <w:rsid w:val="00EF6863"/>
    <w:rsid w:val="00F04528"/>
    <w:rsid w:val="00F12ED7"/>
    <w:rsid w:val="00F42CF5"/>
    <w:rsid w:val="00F46F36"/>
    <w:rsid w:val="00F60B69"/>
    <w:rsid w:val="00F62A1B"/>
    <w:rsid w:val="00F772B7"/>
    <w:rsid w:val="00FA4003"/>
    <w:rsid w:val="00FC638C"/>
    <w:rsid w:val="00FD5767"/>
    <w:rsid w:val="00FE3AE6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7DB3"/>
  <w15:docId w15:val="{4FA10CCE-57FB-4960-BE63-F94C7F7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4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92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msonormalbullet2gif">
    <w:name w:val="msonormalbullet2.gif"/>
    <w:basedOn w:val="a"/>
    <w:rsid w:val="000F492E"/>
    <w:pPr>
      <w:spacing w:before="100" w:beforeAutospacing="1" w:after="100" w:afterAutospacing="1"/>
    </w:pPr>
  </w:style>
  <w:style w:type="character" w:customStyle="1" w:styleId="4">
    <w:name w:val="Основной текст (4)"/>
    <w:link w:val="41"/>
    <w:uiPriority w:val="99"/>
    <w:locked/>
    <w:rsid w:val="00422C92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2C92"/>
    <w:pPr>
      <w:shd w:val="clear" w:color="auto" w:fill="FFFFFF"/>
      <w:spacing w:line="214" w:lineRule="exact"/>
      <w:ind w:firstLine="26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0420A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420A9"/>
  </w:style>
  <w:style w:type="character" w:styleId="a6">
    <w:name w:val="Hyperlink"/>
    <w:basedOn w:val="a0"/>
    <w:uiPriority w:val="99"/>
    <w:semiHidden/>
    <w:unhideWhenUsed/>
    <w:rsid w:val="003B6CF8"/>
    <w:rPr>
      <w:color w:val="0000FF"/>
      <w:u w:val="single"/>
    </w:rPr>
  </w:style>
  <w:style w:type="character" w:customStyle="1" w:styleId="blk">
    <w:name w:val="blk"/>
    <w:basedOn w:val="a0"/>
    <w:rsid w:val="006300CF"/>
  </w:style>
  <w:style w:type="paragraph" w:styleId="HTML">
    <w:name w:val="HTML Preformatted"/>
    <w:basedOn w:val="a"/>
    <w:link w:val="HTML0"/>
    <w:uiPriority w:val="99"/>
    <w:semiHidden/>
    <w:unhideWhenUsed/>
    <w:rsid w:val="0076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481F"/>
    <w:rPr>
      <w:rFonts w:ascii="Courier New" w:hAnsi="Courier New" w:cs="Courier New"/>
    </w:rPr>
  </w:style>
  <w:style w:type="table" w:styleId="a7">
    <w:name w:val="Table Grid"/>
    <w:basedOn w:val="a1"/>
    <w:uiPriority w:val="59"/>
    <w:rsid w:val="008B52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mzazin.T\Desktop\&#1040;&#1074;&#1090;&#1086;&#1064;&#1072;&#1073;&#1083;&#1086;&#1085;\&#1064;&#1072;&#1073;&#1083;&#1086;&#1085;&#1099;\7\7-1-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7-1-2</Template>
  <TotalTime>80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NIIMT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Имамзазин Тимур</dc:creator>
  <cp:lastModifiedBy>Антон Белоконь</cp:lastModifiedBy>
  <cp:revision>29</cp:revision>
  <cp:lastPrinted>2014-06-10T07:01:00Z</cp:lastPrinted>
  <dcterms:created xsi:type="dcterms:W3CDTF">2018-08-16T09:50:00Z</dcterms:created>
  <dcterms:modified xsi:type="dcterms:W3CDTF">2021-02-18T12:41:00Z</dcterms:modified>
</cp:coreProperties>
</file>